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市上下深入贯彻市、县经济工作会议精神，以“稳居全省五强、挺进全国百强”为总的目标，以项目建设组织经济工作，以两个转变为抓手推进转型升级，全市经济总量快速扩容，质量结构逐步优化，新旧动能加速转换，质量效益稳步提高，去年以来稳中向</w:t>
      </w:r>
      <w:r>
        <w:rPr>
          <w:rFonts w:hint="eastAsia" w:eastAsia="仿宋_GB2312"/>
          <w:b/>
          <w:sz w:val="20"/>
          <w:szCs w:val="22"/>
          <w:lang w:val="en-US" w:eastAsia="zh-CN"/>
        </w:rPr>
        <w:t>好</w:t>
      </w:r>
      <w:r>
        <w:rPr>
          <w:rFonts w:hint="eastAsia" w:eastAsia="仿宋_GB2312"/>
          <w:b/>
          <w:sz w:val="20"/>
          <w:szCs w:val="22"/>
          <w:lang w:eastAsia="zh-CN"/>
        </w:rPr>
        <w:t>的发展态势得以巩固持续。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（一）</w:t>
      </w: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经济总量快速增长</w:t>
      </w: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。</w:t>
      </w:r>
      <w:r>
        <w:rPr>
          <w:rFonts w:hint="eastAsia" w:eastAsia="仿宋_GB2312"/>
          <w:b/>
          <w:sz w:val="20"/>
          <w:szCs w:val="22"/>
          <w:lang w:eastAsia="zh-CN"/>
        </w:rPr>
        <w:t>三季度，全市实现地区生产总值(GDP)</w:t>
      </w:r>
      <w:r>
        <w:rPr>
          <w:rFonts w:hint="eastAsia" w:eastAsia="仿宋_GB2312"/>
          <w:b/>
          <w:sz w:val="20"/>
          <w:szCs w:val="22"/>
          <w:lang w:val="en-US" w:eastAsia="zh-CN"/>
        </w:rPr>
        <w:t>3190189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9.3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</w:t>
      </w:r>
      <w:r>
        <w:rPr>
          <w:rFonts w:hint="eastAsia" w:eastAsia="仿宋_GB2312"/>
          <w:b/>
          <w:sz w:val="20"/>
          <w:szCs w:val="22"/>
          <w:lang w:eastAsia="zh-CN"/>
        </w:rPr>
        <w:t>一产业增加值</w:t>
      </w:r>
      <w:r>
        <w:rPr>
          <w:rFonts w:hint="eastAsia" w:eastAsia="仿宋_GB2312"/>
          <w:b/>
          <w:sz w:val="20"/>
          <w:szCs w:val="22"/>
          <w:lang w:val="en-US" w:eastAsia="zh-CN"/>
        </w:rPr>
        <w:t>356534万元，同比增长2.6%；二产业增加值1638643万元，同比增长11.4%，三产业增加值1195012万元，同比增长8.5%，一二三产业占比为11.2:51.4:37.5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 w:cs="Times New Roman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（二）产业发展快速向好。</w:t>
      </w:r>
      <w:r>
        <w:rPr>
          <w:rFonts w:hint="eastAsia" w:eastAsia="仿宋_GB2312"/>
          <w:b/>
          <w:sz w:val="20"/>
          <w:szCs w:val="22"/>
          <w:lang w:eastAsia="zh-CN"/>
        </w:rPr>
        <w:t>工业快速增长。全市规模以上工业增加值完成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1215911万元</w:t>
      </w:r>
      <w:r>
        <w:rPr>
          <w:rFonts w:hint="eastAsia" w:eastAsia="仿宋_GB2312"/>
          <w:b/>
          <w:sz w:val="20"/>
          <w:szCs w:val="22"/>
          <w:lang w:eastAsia="zh-CN"/>
        </w:rPr>
        <w:t>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10.1%</w:t>
      </w:r>
      <w:r>
        <w:rPr>
          <w:rFonts w:hint="eastAsia" w:eastAsia="仿宋_GB2312"/>
          <w:b/>
          <w:sz w:val="20"/>
          <w:szCs w:val="22"/>
          <w:lang w:eastAsia="zh-CN"/>
        </w:rPr>
        <w:t>。新动能驱动明显。</w:t>
      </w:r>
      <w:r>
        <w:rPr>
          <w:rFonts w:hint="default" w:eastAsia="仿宋_GB2312" w:cs="Times New Roman"/>
          <w:b/>
          <w:sz w:val="20"/>
          <w:szCs w:val="22"/>
          <w:lang w:val="en-US" w:eastAsia="zh-CN"/>
        </w:rPr>
        <w:t>农产品加工产值占农业产值比重目前为282.5%，高新技术产业增加值占GDP比重27.6%</w:t>
      </w:r>
      <w:r>
        <w:rPr>
          <w:rFonts w:hint="eastAsia" w:eastAsia="仿宋_GB2312" w:cs="Times New Roman"/>
          <w:b/>
          <w:sz w:val="20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 w:cs="Times New Roman"/>
          <w:b/>
          <w:sz w:val="20"/>
          <w:szCs w:val="22"/>
          <w:lang w:val="en-US" w:eastAsia="zh-CN"/>
        </w:rPr>
        <w:sectPr>
          <w:pgSz w:w="8419" w:h="11906"/>
          <w:pgMar w:top="1701" w:right="2699" w:bottom="1417" w:left="227" w:header="851" w:footer="992" w:gutter="0"/>
          <w:cols w:space="0" w:num="1"/>
          <w:rtlGutter w:val="0"/>
          <w:docGrid w:type="lines" w:linePitch="336" w:charSpace="0"/>
        </w:sect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（三）</w:t>
      </w: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三驾“马车”拉动有力</w:t>
      </w: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。</w:t>
      </w:r>
      <w:r>
        <w:rPr>
          <w:rFonts w:hint="eastAsia" w:eastAsia="仿宋_GB2312" w:cs="Times New Roman"/>
          <w:b/>
          <w:sz w:val="20"/>
          <w:szCs w:val="22"/>
          <w:lang w:val="en-US" w:eastAsia="zh-CN"/>
        </w:rPr>
        <w:t>一是投资活力明显增强。三季度，全市固定资产投资204.6亿元，同比增长12.4%。二是消费市场较为活跃。全市实现社会消费品零售总额150.4亿元，同比增长12.6%。三是开放型经济发展较快。全市完成进出口总额88655万美元，增长56.5%。其中，进口额1731万美元，减少5.3%，出口额8.7亿美元，增长58.6%。实际利用外资3980万美元，增长15%，实际利用内资198.6亿元，同比增长19.4%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 w:cs="Times New Roman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（四)富民强县推进有序。</w:t>
      </w:r>
      <w:r>
        <w:rPr>
          <w:rFonts w:hint="eastAsia" w:eastAsia="仿宋_GB2312"/>
          <w:b/>
          <w:sz w:val="20"/>
          <w:szCs w:val="22"/>
          <w:lang w:val="en-US" w:eastAsia="zh-CN"/>
        </w:rPr>
        <w:t>一</w:t>
      </w:r>
      <w:r>
        <w:rPr>
          <w:rFonts w:hint="eastAsia" w:eastAsia="仿宋_GB2312" w:cs="Times New Roman"/>
          <w:b/>
          <w:sz w:val="20"/>
          <w:szCs w:val="22"/>
          <w:lang w:val="en-US" w:eastAsia="zh-CN"/>
        </w:rPr>
        <w:t>是财税收入增长较快。三季度，财政总收入完成18.6亿万元，同比增长8.45%。二是居民收入平稳增长。城乡居民人均可支配收入分别为25076元和14922元，同比增长9.9%和10.2%。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 w:cs="Times New Roman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(五)金融信贷运行稳健。</w:t>
      </w:r>
      <w:r>
        <w:rPr>
          <w:rFonts w:hint="eastAsia" w:eastAsia="仿宋_GB2312"/>
          <w:b/>
          <w:sz w:val="20"/>
          <w:szCs w:val="22"/>
          <w:lang w:val="en-US" w:eastAsia="zh-CN"/>
        </w:rPr>
        <w:t>三季度，</w:t>
      </w:r>
      <w:r>
        <w:rPr>
          <w:rFonts w:hint="eastAsia" w:eastAsia="仿宋_GB2312" w:cs="Times New Roman"/>
          <w:b/>
          <w:sz w:val="20"/>
          <w:szCs w:val="22"/>
          <w:lang w:val="en-US" w:eastAsia="zh-CN"/>
        </w:rPr>
        <w:t>我市金融机构各项存款余额4948365万元，比上月增加87913万元，比年初增长324195万元。贷款余额2632948万元，比上月增加63242万元，增幅0.05%，比年初增加2319497万元，增幅9.66%。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  <w:sectPr>
          <w:pgSz w:w="8419" w:h="11906"/>
          <w:pgMar w:top="1701" w:right="340" w:bottom="1417" w:left="2699" w:header="851" w:footer="992" w:gutter="0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0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283"/>
        <w:gridCol w:w="1113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邵阳市各县（市、区）G D 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本月止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累计比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上年同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累    计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期±%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全      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13500025 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双      清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1408120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大      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1278740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北      塔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303572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邵      东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3190189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新     邵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996564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邵     阳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1179846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隆     回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1532592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洞     口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1316055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绥     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735255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新     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828989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城     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338809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  <w:t>武     冈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1079354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104" w:firstLine="0" w:firstLineChars="0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footerReference r:id="rId3" w:type="default"/>
          <w:pgSz w:w="8419" w:h="11906"/>
          <w:pgMar w:top="1701" w:right="2699" w:bottom="1417" w:left="340" w:header="567" w:footer="1417" w:gutter="0"/>
          <w:pgNumType w:fmt="decimal" w:start="1"/>
          <w:cols w:space="0" w:num="1"/>
          <w:rtlGutter w:val="0"/>
          <w:docGrid w:type="lines" w:linePitch="336" w:charSpace="0"/>
        </w:sect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tbl>
      <w:tblPr>
        <w:tblStyle w:val="5"/>
        <w:tblW w:w="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全      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双     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大     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北     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邵     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新     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邵     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隆     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洞     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绥     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新     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城     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lang w:val="en-US" w:eastAsia="zh-CN"/>
              </w:rPr>
              <w:t>武     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-7.2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06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清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祥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塔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东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邵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回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口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步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冈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000000"/>
          <w:kern w:val="0"/>
          <w:sz w:val="26"/>
          <w:szCs w:val="26"/>
        </w:rPr>
        <w:sectPr>
          <w:pgSz w:w="8419" w:h="11906"/>
          <w:pgMar w:top="1701" w:right="227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000000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677225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市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本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181882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-8.79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-13.92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20309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16101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50676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000000"/>
          <w:sz w:val="20"/>
        </w:rPr>
      </w:pPr>
      <w:r>
        <w:rPr>
          <w:rFonts w:eastAsia="仿宋_GB2312"/>
          <w:b/>
          <w:color w:val="000000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5"/>
        <w:gridCol w:w="1260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亏损面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b/>
                <w:bCs/>
              </w:rPr>
              <w:t xml:space="preserve">       </w:t>
            </w:r>
            <w:r>
              <w:rPr>
                <w:rStyle w:val="7"/>
                <w:rFonts w:hint="eastAsia" w:ascii="黑体" w:eastAsia="黑体"/>
                <w:b/>
                <w:bCs/>
              </w:rPr>
              <w:t>市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527998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清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大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北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东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邵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阳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隆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回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洞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口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绥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城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武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冈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sz w:val="20"/>
        </w:rPr>
      </w:pPr>
      <w:r>
        <w:rPr>
          <w:rFonts w:eastAsia="仿宋_GB2312"/>
          <w:b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1156150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本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337958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40904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-0.63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-10.16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-6.46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73805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32994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-1.84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61385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76137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50"/>
        <w:gridCol w:w="1215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邵阳市各县（市、区）全体居民可支配收入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14274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22503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21692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19305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19725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12726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14327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12169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9738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14680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  <w:r>
        <w:rPr>
          <w:rFonts w:hint="eastAsia"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52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259"/>
        <w:gridCol w:w="1200"/>
        <w:gridCol w:w="1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邵阳市各县（市、区）城镇居民可支配收入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</w:rPr>
              <w:t xml:space="preserve">       </w:t>
            </w:r>
            <w:r>
              <w:rPr>
                <w:rStyle w:val="9"/>
                <w:rFonts w:hint="eastAsia" w:ascii="黑体" w:eastAsia="黑体"/>
              </w:rPr>
              <w:t>市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清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塔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东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邵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阳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回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口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冈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</w:tbl>
    <w:p>
      <w:pPr>
        <w:spacing w:line="40" w:lineRule="exact"/>
        <w:rPr>
          <w:rFonts w:hint="eastAsia" w:ascii="隶书" w:eastAsia="隶书"/>
          <w:b/>
          <w:color w:val="000000"/>
          <w:sz w:val="60"/>
          <w:szCs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5"/>
        <w:gridCol w:w="1200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邵阳市各县（市、区）农民人均可支配收入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color w:val="auto"/>
              </w:rPr>
              <w:t xml:space="preserve"> 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清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塔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东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邵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阳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回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口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8063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5631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冈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10135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highlight w:val="none"/>
                <w:lang w:val="en-US" w:eastAsia="zh-CN"/>
              </w:rPr>
              <w:t>产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highlight w:val="none"/>
                <w:lang w:eastAsia="zh-CN"/>
              </w:rPr>
              <w:t>业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eastAsia="仿宋_GB2312" w:cs="Times New Roman"/>
          <w:b/>
          <w:color w:val="000000"/>
          <w:kern w:val="2"/>
          <w:sz w:val="20"/>
          <w:szCs w:val="20"/>
          <w:lang w:val="zh-CN"/>
        </w:rPr>
      </w:pPr>
      <w:r>
        <w:rPr>
          <w:rFonts w:eastAsia="仿宋_GB2312"/>
          <w:b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kern w:val="2"/>
          <w:sz w:val="20"/>
          <w:szCs w:val="20"/>
          <w:lang w:val="en-US" w:eastAsia="zh-CN" w:bidi="ar-SA"/>
        </w:rPr>
        <w:t>：此表来源于市统计局</w:t>
      </w: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970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6" w:firstLineChars="98"/>
              <w:jc w:val="center"/>
              <w:textAlignment w:val="auto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highlight w:val="none"/>
              </w:rPr>
              <w:t>主要经济指标完成情况（一）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4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outlineLvl w:val="9"/>
              <w:rPr>
                <w:rFonts w:hint="default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亿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，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05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0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30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一、生产总值（GDP）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319.1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第一产业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35.7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2.6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</w:rPr>
              <w:t>第二产业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163.9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#工业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142.0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第三产业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119.5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 二、农业总产值（现价）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三、工业产值（现价）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 #</w:t>
            </w:r>
            <w:r>
              <w:rPr>
                <w:rFonts w:eastAsia="仿宋_GB2312"/>
                <w:b/>
                <w:color w:val="auto"/>
                <w:sz w:val="20"/>
              </w:rPr>
              <w:t>规模工业总产值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5051040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四、规模工业（现价）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1、增加值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1215911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总计中：国有企业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股份制企业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1164578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外商及港澳台企业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其它类型企业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总计中：轻工业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重工业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总计中：国有及控股企业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大中型工业企业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373887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总计中：园区工业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1002620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3" w:firstLineChars="49"/>
              <w:rPr>
                <w:rFonts w:hint="eastAsia" w:eastAsia="仿宋_GB2312"/>
                <w:b/>
                <w:color w:val="auto"/>
                <w:spacing w:val="-6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6"/>
                <w:sz w:val="20"/>
              </w:rPr>
              <w:t>2、工业产品销售产值（现价）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5001603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3、工业产品销售（%）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99.02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644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5"/>
        <w:tblW w:w="546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126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4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5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5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01" w:firstLineChars="100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五、</w:t>
            </w:r>
            <w:r>
              <w:rPr>
                <w:rFonts w:hint="eastAsia" w:ascii="黑体" w:eastAsia="黑体"/>
                <w:b/>
                <w:color w:val="auto"/>
                <w:spacing w:val="-10"/>
                <w:sz w:val="20"/>
              </w:rPr>
              <w:t>全社会用电总量(万千瓦时)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535" w:firstLineChars="296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工业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49715</w:t>
            </w:r>
          </w:p>
        </w:tc>
        <w:tc>
          <w:tcPr>
            <w:tcW w:w="1245" w:type="dxa"/>
            <w:tcBorders>
              <w:left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01" w:firstLineChars="100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六、固定资产投资</w:t>
            </w:r>
          </w:p>
        </w:tc>
        <w:tc>
          <w:tcPr>
            <w:tcW w:w="1260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2045740</w:t>
            </w:r>
          </w:p>
        </w:tc>
        <w:tc>
          <w:tcPr>
            <w:tcW w:w="1245" w:type="dxa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其中：房地产投资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5000万元以上项目投资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1306583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5000万元以下项目投资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01" w:firstLineChars="100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七、 社会消费品零售总额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1503998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88" w:firstLineChars="243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城镇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1332189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乡村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171809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总计中：批发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业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150144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auto"/>
                <w:sz w:val="20"/>
              </w:rPr>
              <w:t>零售业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1188074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295" w:firstLineChars="6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住宿业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29898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</w:t>
            </w:r>
            <w:r>
              <w:rPr>
                <w:rFonts w:eastAsia="仿宋_GB2312"/>
                <w:b/>
                <w:color w:val="auto"/>
                <w:sz w:val="20"/>
              </w:rPr>
              <w:t>餐饮业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135882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总计中：限额以上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858386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限额以下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645612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01" w:firstLineChars="100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1、招商引资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实际利用外资额（万美元）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实际利用内资额（万元）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1985700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2、外贸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自营进出口总额（万美元）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885" w:firstLineChars="441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其中：进口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470" w:firstLineChars="732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出口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footerReference r:id="rId4" w:type="default"/>
          <w:pgSz w:w="8419" w:h="11906"/>
          <w:pgMar w:top="1644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主要经济指标完成情况（</w:t>
      </w: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  <w:lang w:eastAsia="zh-CN"/>
        </w:rPr>
        <w:t>三</w:t>
      </w: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 xml:space="preserve">                计量单位：万元</w:t>
      </w:r>
    </w:p>
    <w:tbl>
      <w:tblPr>
        <w:tblStyle w:val="5"/>
        <w:tblW w:w="5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361"/>
        <w:gridCol w:w="1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九、财政收支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1、财政总收入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186,091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其中:  税收收入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154,027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非税收入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4,328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按收入种类分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108,367.00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基金预算收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131220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省级收入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15065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中央收入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62659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按征收部门分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hint="eastAsia" w:eastAsia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>税务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158355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财政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27736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一般预算支出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759543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644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5"/>
        <w:tblW w:w="5445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21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8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指     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289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8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000000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（季报）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77" w:firstLineChars="98"/>
              <w:jc w:val="center"/>
              <w:rPr>
                <w:rFonts w:eastAsia="仿宋_GB2312"/>
                <w:b/>
                <w:color w:val="000000"/>
                <w:spacing w:val="-1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color w:val="000000"/>
                <w:spacing w:val="-10"/>
                <w:sz w:val="20"/>
              </w:rPr>
              <w:t>、城镇居民人均可支配收入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pacing w:val="-16"/>
                <w:sz w:val="20"/>
              </w:rPr>
            </w:pPr>
            <w:r>
              <w:rPr>
                <w:rFonts w:eastAsia="仿宋_GB2312"/>
                <w:b/>
                <w:color w:val="000000"/>
                <w:spacing w:val="-16"/>
                <w:sz w:val="20"/>
              </w:rPr>
              <w:t>2</w:t>
            </w:r>
            <w:r>
              <w:rPr>
                <w:rFonts w:hint="eastAsia" w:eastAsia="仿宋_GB2312"/>
                <w:b/>
                <w:color w:val="000000"/>
                <w:spacing w:val="-16"/>
                <w:sz w:val="20"/>
              </w:rPr>
              <w:t>、农村居民人均可支配收入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十一、交通运输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全社会客运量（万人）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0"/>
              </w:rPr>
              <w:t>客运周转量（万人公里）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全社会货运量（万吨）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周转量（万吨公里）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5"/>
        <w:tblpPr w:leftFromText="180" w:rightFromText="180" w:vertAnchor="text" w:horzAnchor="page" w:tblpX="2729" w:tblpY="3"/>
        <w:tblOverlap w:val="never"/>
        <w:tblW w:w="5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080"/>
        <w:gridCol w:w="930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exact"/>
        </w:trPr>
        <w:tc>
          <w:tcPr>
            <w:tcW w:w="2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8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4948365</w:t>
            </w:r>
          </w:p>
        </w:tc>
        <w:tc>
          <w:tcPr>
            <w:tcW w:w="93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324195</w:t>
            </w:r>
          </w:p>
        </w:tc>
        <w:tc>
          <w:tcPr>
            <w:tcW w:w="91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2267245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143077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1355207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154766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Style w:val="9"/>
                <w:rFonts w:eastAsia="仿宋_GB2312"/>
                <w:color w:val="auto"/>
              </w:rPr>
              <w:t>住户存款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3938788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370537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非金融企业存款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492450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-104543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-155504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广义政府存款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58180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2、</w:t>
            </w:r>
            <w:r>
              <w:rPr>
                <w:rFonts w:eastAsia="仿宋_GB2312"/>
                <w:b/>
                <w:color w:val="auto"/>
                <w:sz w:val="20"/>
              </w:rPr>
              <w:t>各项贷款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2632948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231949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</w:t>
            </w:r>
            <w:r>
              <w:rPr>
                <w:rFonts w:eastAsia="仿宋_GB2312"/>
                <w:color w:val="auto"/>
                <w:sz w:val="20"/>
              </w:rPr>
              <w:t xml:space="preserve">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1026567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37858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855006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122874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Style w:val="9"/>
                <w:rFonts w:eastAsia="仿宋_GB2312"/>
                <w:color w:val="auto"/>
              </w:rPr>
              <w:t>住户贷款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1367341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130843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其中：消费贷款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648292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70897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     </w:t>
            </w:r>
            <w:r>
              <w:rPr>
                <w:rStyle w:val="9"/>
                <w:rFonts w:eastAsia="仿宋_GB2312"/>
                <w:color w:val="auto"/>
              </w:rPr>
              <w:t>经营贷款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719049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59946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Style w:val="9"/>
                <w:rFonts w:eastAsia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1265607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61526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sectPr>
      <w:pgSz w:w="8419" w:h="11906"/>
      <w:pgMar w:top="1644" w:right="2699" w:bottom="1417" w:left="340" w:header="567" w:footer="1417" w:gutter="0"/>
      <w:pgNumType w:fmt="decimal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00F2914"/>
    <w:rsid w:val="00217AE9"/>
    <w:rsid w:val="04D54552"/>
    <w:rsid w:val="06841098"/>
    <w:rsid w:val="08402229"/>
    <w:rsid w:val="08BF11E4"/>
    <w:rsid w:val="08EE58C2"/>
    <w:rsid w:val="09BE4B56"/>
    <w:rsid w:val="0B2531DC"/>
    <w:rsid w:val="0C2B6485"/>
    <w:rsid w:val="0C5C619C"/>
    <w:rsid w:val="0D806369"/>
    <w:rsid w:val="0DAD7622"/>
    <w:rsid w:val="10236B78"/>
    <w:rsid w:val="146F4BEC"/>
    <w:rsid w:val="1737135E"/>
    <w:rsid w:val="1A6A2537"/>
    <w:rsid w:val="1FDA3E43"/>
    <w:rsid w:val="2048656B"/>
    <w:rsid w:val="22B26FF0"/>
    <w:rsid w:val="258A02D3"/>
    <w:rsid w:val="265A0FFA"/>
    <w:rsid w:val="28097CF3"/>
    <w:rsid w:val="2CB57E54"/>
    <w:rsid w:val="2DB97987"/>
    <w:rsid w:val="2FF6746E"/>
    <w:rsid w:val="30060363"/>
    <w:rsid w:val="30104CDD"/>
    <w:rsid w:val="31814836"/>
    <w:rsid w:val="35245044"/>
    <w:rsid w:val="3670418F"/>
    <w:rsid w:val="3BF40050"/>
    <w:rsid w:val="3C1C5F8C"/>
    <w:rsid w:val="3E7F6025"/>
    <w:rsid w:val="3EBB2BFA"/>
    <w:rsid w:val="43D07362"/>
    <w:rsid w:val="463A4C1F"/>
    <w:rsid w:val="46F92E21"/>
    <w:rsid w:val="489521B4"/>
    <w:rsid w:val="520B3525"/>
    <w:rsid w:val="5234411B"/>
    <w:rsid w:val="56400D22"/>
    <w:rsid w:val="5AE346E7"/>
    <w:rsid w:val="5C17457B"/>
    <w:rsid w:val="5E411CA3"/>
    <w:rsid w:val="603E45C2"/>
    <w:rsid w:val="60AF51DD"/>
    <w:rsid w:val="60D939AE"/>
    <w:rsid w:val="631C4E7A"/>
    <w:rsid w:val="645B3CB0"/>
    <w:rsid w:val="67F81FF3"/>
    <w:rsid w:val="6D535020"/>
    <w:rsid w:val="6E9B214B"/>
    <w:rsid w:val="733523DD"/>
    <w:rsid w:val="76370B2F"/>
    <w:rsid w:val="77B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3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2</TotalTime>
  <ScaleCrop>false</ScaleCrop>
  <LinksUpToDate>false</LinksUpToDate>
  <CharactersWithSpaces>7506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Administrator</cp:lastModifiedBy>
  <cp:lastPrinted>2018-10-29T13:22:00Z</cp:lastPrinted>
  <dcterms:modified xsi:type="dcterms:W3CDTF">2020-01-14T03:30:48Z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