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bookmarkStart w:id="0" w:name="_Hlk518585752"/>
      <w:bookmarkEnd w:id="0"/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政府投资重大项目决策程序流程图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330835</wp:posOffset>
                </wp:positionV>
                <wp:extent cx="1293495" cy="317500"/>
                <wp:effectExtent l="4445" t="4445" r="16510" b="209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1095" y="2183130"/>
                          <a:ext cx="129349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专项建设规划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45pt;margin-top:26.05pt;height:25pt;width:101.85pt;z-index:251660288;mso-width-relative:page;mso-height-relative:page;" fillcolor="#FFFFFF [3201]" filled="t" stroked="t" coordsize="21600,21600" o:gfxdata="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NJJpTTAAAABwEAAA8AAAAAAAAAAQAgAAAAIgAAAGRycy9kb3ducmV2LnhtbFBLAQIUABQAAAAI&#10;AIdO4kBzCWzoZAIAAMMEAAAOAAAAAAAAAAEAIAAAACI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专项建设规划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332740</wp:posOffset>
                </wp:positionV>
                <wp:extent cx="1333500" cy="325755"/>
                <wp:effectExtent l="4445" t="4445" r="14605" b="1270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77845" y="2190750"/>
                          <a:ext cx="133350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重大项目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3pt;margin-top:26.2pt;height:25.65pt;width:105pt;z-index:251661312;mso-width-relative:page;mso-height-relative:page;" fillcolor="#FFFFFF [3201]" filled="t" stroked="t" coordsize="21600,21600" o:gfxdata="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9I7Us9YAAAAKAQAADwAAAAAAAAABACAAAAAiAAAAZHJzL2Rvd25yZXYueG1sUEsBAhQAFAAA&#10;AAgAh07iQNc/1uZjAgAAww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重大项目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339725</wp:posOffset>
                </wp:positionV>
                <wp:extent cx="1285875" cy="317500"/>
                <wp:effectExtent l="4445" t="4445" r="5080" b="209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03470" y="2127250"/>
                          <a:ext cx="128587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概算调整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3pt;margin-top:26.75pt;height:25pt;width:101.25pt;z-index:251662336;mso-width-relative:page;mso-height-relative:page;" fillcolor="#FFFFFF [3201]" filled="t" stroked="t" coordsize="21600,21600" o:gfxdata="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2woZ81gAAAAoBAAAPAAAAAAAAAAEAIAAAACIAAABkcnMvZG93bnJldi54bWxQSwECFAAU&#10;AAAACACHTuJAM7B3w2UCAADD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概算调整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287655</wp:posOffset>
                </wp:positionV>
                <wp:extent cx="0" cy="548005"/>
                <wp:effectExtent l="52070" t="0" r="62230" b="444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00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2.3pt;margin-top:22.65pt;height:43.15pt;width:0pt;z-index:251680768;mso-width-relative:page;mso-height-relative:page;" filled="f" stroked="t" coordsize="21600,21600" o:gfxdata="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wglALXAAAACgEAAA8AAAAAAAAAAQAgAAAAIgAAAGRycy9k&#10;b3ducmV2LnhtbFBLAQIUABQAAAAIAIdO4kCZifV5AwIAAOADAAAOAAAAAAAAAAEAIAAAACYBAABk&#10;cnMvZTJvRG9jLnhtbFBLBQYAAAAABgAGAFkBAACbBQAAAAA=&#10;">
                <v:fill on="f" focussize="0,0"/>
                <v:stroke weight="1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274320</wp:posOffset>
                </wp:positionV>
                <wp:extent cx="0" cy="548005"/>
                <wp:effectExtent l="52070" t="0" r="62230" b="444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00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4pt;margin-top:21.6pt;height:43.15pt;width:0pt;z-index:251681792;mso-width-relative:page;mso-height-relative:page;" filled="f" stroked="t" coordsize="21600,21600" o:gfxdata="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99m0NYAAAAKAQAADwAAAAAAAAABACAAAAAiAAAAZHJzL2Rv&#10;d25yZXYueG1sUEsBAhQAFAAAAAgAh07iQIN6IxMDAgAA4AMAAA4AAAAAAAAAAQAgAAAAJQEAAGRy&#10;cy9lMm9Eb2MueG1sUEsFBgAAAAAGAAYAWQEAAJoFAAAAAA==&#10;">
                <v:fill on="f" focussize="0,0"/>
                <v:stroke weight="1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254635</wp:posOffset>
                </wp:positionV>
                <wp:extent cx="0" cy="548005"/>
                <wp:effectExtent l="52070" t="0" r="62230" b="444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2915" y="2236470"/>
                          <a:ext cx="0" cy="54800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1.4pt;margin-top:20.05pt;height:43.15pt;width:0pt;z-index:251679744;mso-width-relative:page;mso-height-relative:page;" filled="f" stroked="t" coordsize="21600,21600" o:gfxdata="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RRMwHWAAAACgEAAA8AAAAAAAAA&#10;AQAgAAAAIgAAAGRycy9kb3ducmV2LnhtbFBLAQIUABQAAAAIAIdO4kBOcZr+EwIAAOwDAAAOAAAA&#10;AAAAAAEAIAAAACUBAABkcnMvZTJvRG9jLnhtbFBLBQYAAAAABgAGAFkBAACqBQAAAAA=&#10;">
                <v:fill on="f" focussize="0,0"/>
                <v:stroke weight="1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00" w:firstLineChars="200"/>
        <w:jc w:val="both"/>
        <w:textAlignment w:val="auto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1278255</wp:posOffset>
                </wp:positionV>
                <wp:extent cx="0" cy="666115"/>
                <wp:effectExtent l="53975" t="0" r="60325" b="63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</wps:cNvCnPr>
                      <wps:spPr>
                        <a:xfrm>
                          <a:off x="1795780" y="3651250"/>
                          <a:ext cx="0" cy="6661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6.35pt;margin-top:100.65pt;height:52.45pt;width:0pt;z-index:251682816;mso-width-relative:page;mso-height-relative:page;" filled="f" stroked="t" coordsize="21600,21600" o:gfxdata="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CUtIy1gAA&#10;AAsBAAAPAAAAAAAAAAEAIAAAACIAAABkcnMvZG93bnJldi54bWxQSwECFAAUAAAACACHTuJAfCkv&#10;7SACAAASBAAADgAAAAAAAAABACAAAAAlAQAAZHJzL2Uyb0RvYy54bWxQSwUGAAAAAAYABgBZAQAA&#10;twUAAAAA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00" w:firstLineChars="200"/>
        <w:jc w:val="both"/>
        <w:textAlignment w:val="auto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100965</wp:posOffset>
                </wp:positionV>
                <wp:extent cx="1468120" cy="841375"/>
                <wp:effectExtent l="4445" t="4445" r="13335" b="1143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84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Lines="0" w:afterLines="0" w:line="3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default" w:ascii="Times New Roman" w:hAnsi="Times New Roman" w:eastAsia="Times New Roman"/>
                                <w:sz w:val="24"/>
                                <w:szCs w:val="24"/>
                                <w:lang w:val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Times New Roman"/>
                                <w:sz w:val="24"/>
                                <w:szCs w:val="24"/>
                                <w:lang w:val="zh-CN"/>
                              </w:rPr>
                              <w:t>政府投资项目需调概的，编制提出调整部分的概算表或总概算报告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Lines="0" w:afterLines="0" w:line="3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default" w:ascii="Times New Roman" w:hAnsi="Times New Roman" w:eastAsia="Times New Roman"/>
                                <w:sz w:val="24"/>
                                <w:szCs w:val="24"/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9.4pt;margin-top:7.95pt;height:66.25pt;width:115.6pt;z-index:251665408;mso-width-relative:page;mso-height-relative:page;" fillcolor="#FFFFFF [3201]" filled="t" stroked="t" coordsize="21600,21600" o:gfxdata="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FLUmU1wAA&#10;AAoBAAAPAAAAAAAAAAEAIAAAACIAAABkcnMvZG93bnJldi54bWxQSwECFAAUAAAACACHTuJAY/xK&#10;wVgCAAC3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Lines="0" w:afterLines="0" w:line="3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default" w:ascii="Times New Roman" w:hAnsi="Times New Roman" w:eastAsia="Times New Roman"/>
                          <w:sz w:val="24"/>
                          <w:szCs w:val="24"/>
                          <w:lang w:val="zh-CN"/>
                        </w:rPr>
                      </w:pPr>
                      <w:r>
                        <w:rPr>
                          <w:rFonts w:hint="default" w:ascii="Times New Roman" w:hAnsi="Times New Roman" w:eastAsia="Times New Roman"/>
                          <w:sz w:val="24"/>
                          <w:szCs w:val="24"/>
                          <w:lang w:val="zh-CN"/>
                        </w:rPr>
                        <w:t>政府投资项目需调概的，编制提出调整部分的概算表或总概算报告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Lines="0" w:afterLines="0" w:line="3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default" w:ascii="Times New Roman" w:hAnsi="Times New Roman" w:eastAsia="Times New Roman"/>
                          <w:sz w:val="24"/>
                          <w:szCs w:val="24"/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85090</wp:posOffset>
                </wp:positionV>
                <wp:extent cx="1468120" cy="841375"/>
                <wp:effectExtent l="4445" t="4445" r="13335" b="1143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84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Lines="0" w:afterLines="0" w:line="3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default" w:ascii="Times New Roman" w:hAnsi="Times New Roman" w:eastAsia="Times New Roman"/>
                                <w:sz w:val="24"/>
                                <w:szCs w:val="24"/>
                                <w:lang w:val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Times New Roman"/>
                                <w:sz w:val="24"/>
                                <w:szCs w:val="24"/>
                                <w:lang w:val="zh-CN"/>
                              </w:rPr>
                              <w:t>项目单位开展初步前期工作，向主管部门申请，征求分管市领导意见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45pt;margin-top:6.7pt;height:66.25pt;width:115.6pt;z-index:251664384;mso-width-relative:page;mso-height-relative:page;" fillcolor="#FFFFFF [3201]" filled="t" stroked="t" coordsize="21600,21600" o:gfxdata="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FbDFbWAAAA&#10;CgEAAA8AAAAAAAAAAQAgAAAAIgAAAGRycy9kb3ducmV2LnhtbFBLAQIUABQAAAAIAIdO4kBm4dIK&#10;WAIAALc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Lines="0" w:afterLines="0" w:line="3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default" w:ascii="Times New Roman" w:hAnsi="Times New Roman" w:eastAsia="Times New Roman"/>
                          <w:sz w:val="24"/>
                          <w:szCs w:val="24"/>
                          <w:lang w:val="zh-CN"/>
                        </w:rPr>
                      </w:pPr>
                      <w:r>
                        <w:rPr>
                          <w:rFonts w:hint="default" w:ascii="Times New Roman" w:hAnsi="Times New Roman" w:eastAsia="Times New Roman"/>
                          <w:sz w:val="24"/>
                          <w:szCs w:val="24"/>
                          <w:lang w:val="zh-CN"/>
                        </w:rPr>
                        <w:t>项目单位开展初步前期工作，向主管部门申请，征求分管市领导意见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68580</wp:posOffset>
                </wp:positionV>
                <wp:extent cx="1468120" cy="841375"/>
                <wp:effectExtent l="4445" t="4445" r="13335" b="1143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61720" y="3063875"/>
                          <a:ext cx="1468120" cy="84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Lines="0" w:afterLines="0" w:line="3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default" w:ascii="Times New Roman" w:hAnsi="Times New Roman" w:eastAsia="Times New Roman"/>
                                <w:sz w:val="24"/>
                                <w:szCs w:val="24"/>
                                <w:lang w:val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Times New Roman"/>
                                <w:sz w:val="24"/>
                                <w:szCs w:val="24"/>
                                <w:lang w:val="zh-CN"/>
                              </w:rPr>
                              <w:t>重大项目需编制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Lines="0" w:afterLines="0" w:line="3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default" w:ascii="Times New Roman" w:hAnsi="Times New Roman" w:eastAsia="Times New Roman"/>
                                <w:sz w:val="24"/>
                                <w:szCs w:val="24"/>
                                <w:lang w:val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Times New Roman"/>
                                <w:sz w:val="24"/>
                                <w:szCs w:val="24"/>
                                <w:lang w:val="zh-CN"/>
                              </w:rPr>
                              <w:t>专项建设规划的，主管部门牵头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Lines="0" w:afterLines="0" w:line="3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default" w:ascii="Times New Roman" w:hAnsi="Times New Roman" w:eastAsia="Times New Roman"/>
                                <w:sz w:val="24"/>
                                <w:szCs w:val="24"/>
                                <w:lang w:val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Times New Roman"/>
                                <w:sz w:val="24"/>
                                <w:szCs w:val="24"/>
                                <w:lang w:val="zh-CN"/>
                              </w:rPr>
                              <w:t>编制规划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45pt;margin-top:5.4pt;height:66.25pt;width:115.6pt;z-index:251663360;mso-width-relative:page;mso-height-relative:page;" fillcolor="#FFFFFF [3201]" filled="t" stroked="t" coordsize="21600,21600" o:gfxdata="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mFBV3dUAAAAJAQAADwAAAAAAAAABACAAAAAiAAAAZHJzL2Rvd25yZXYueG1sUEsBAhQAFAAA&#10;AAgAh07iQNcl8QxkAgAAwwQAAA4AAAAAAAAAAQAgAAAAJA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Lines="0" w:afterLines="0" w:line="3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default" w:ascii="Times New Roman" w:hAnsi="Times New Roman" w:eastAsia="Times New Roman"/>
                          <w:sz w:val="24"/>
                          <w:szCs w:val="24"/>
                          <w:lang w:val="zh-CN"/>
                        </w:rPr>
                      </w:pPr>
                      <w:r>
                        <w:rPr>
                          <w:rFonts w:hint="default" w:ascii="Times New Roman" w:hAnsi="Times New Roman" w:eastAsia="Times New Roman"/>
                          <w:sz w:val="24"/>
                          <w:szCs w:val="24"/>
                          <w:lang w:val="zh-CN"/>
                        </w:rPr>
                        <w:t>重大项目需编制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Lines="0" w:afterLines="0" w:line="3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default" w:ascii="Times New Roman" w:hAnsi="Times New Roman" w:eastAsia="Times New Roman"/>
                          <w:sz w:val="24"/>
                          <w:szCs w:val="24"/>
                          <w:lang w:val="zh-CN"/>
                        </w:rPr>
                      </w:pPr>
                      <w:r>
                        <w:rPr>
                          <w:rFonts w:hint="default" w:ascii="Times New Roman" w:hAnsi="Times New Roman" w:eastAsia="Times New Roman"/>
                          <w:sz w:val="24"/>
                          <w:szCs w:val="24"/>
                          <w:lang w:val="zh-CN"/>
                        </w:rPr>
                        <w:t>专项建设规划的，主管部门牵头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Lines="0" w:afterLines="0" w:line="3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default" w:ascii="Times New Roman" w:hAnsi="Times New Roman" w:eastAsia="Times New Roman"/>
                          <w:sz w:val="24"/>
                          <w:szCs w:val="24"/>
                          <w:lang w:val="zh-CN"/>
                        </w:rPr>
                      </w:pPr>
                      <w:r>
                        <w:rPr>
                          <w:rFonts w:hint="default" w:ascii="Times New Roman" w:hAnsi="Times New Roman" w:eastAsia="Times New Roman"/>
                          <w:sz w:val="24"/>
                          <w:szCs w:val="24"/>
                          <w:lang w:val="zh-CN"/>
                        </w:rPr>
                        <w:t>编制规划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00" w:firstLineChars="200"/>
        <w:jc w:val="both"/>
        <w:textAlignment w:val="auto"/>
        <w:rPr>
          <w:sz w:val="30"/>
        </w:rPr>
      </w:pP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00" w:firstLineChars="200"/>
        <w:jc w:val="both"/>
        <w:textAlignment w:val="auto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213995</wp:posOffset>
                </wp:positionV>
                <wp:extent cx="0" cy="666115"/>
                <wp:effectExtent l="53975" t="0" r="60325" b="63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1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2.05pt;margin-top:16.85pt;height:52.45pt;width:0pt;z-index:251683840;mso-width-relative:page;mso-height-relative:page;" filled="f" stroked="t" coordsize="21600,21600" o:gfxdata="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jSVddYAAAAKAQAADwAAAAAAAAABACAAAAAiAAAAZHJzL2Rv&#10;d25yZXYueG1sUEsBAhQAFAAAAAgAh07iQA8f8MQDAgAA4AMAAA4AAAAAAAAAAQAgAAAAJQEAAGRy&#10;cy9lMm9Eb2MueG1sUEsFBgAAAAAGAAYAWQEAAJoFAAAAAA==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182880</wp:posOffset>
                </wp:positionV>
                <wp:extent cx="0" cy="666115"/>
                <wp:effectExtent l="53975" t="0" r="60325" b="63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1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6pt;margin-top:14.4pt;height:52.45pt;width:0pt;z-index:251684864;mso-width-relative:page;mso-height-relative:page;" filled="f" stroked="t" coordsize="21600,21600" o:gfxdata="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eSgyn1gAAAAoBAAAPAAAAAAAAAAEAIAAAACIAAABkcnMvZG93&#10;bnJldi54bWxQSwECFAAUAAAACACHTuJAIQqLewICAADgAwAADgAAAAAAAAABACAAAAAlAQAAZHJz&#10;L2Uyb0RvYy54bWxQSwUGAAAAAAYABgBZAQAAmQUAAAAA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00" w:firstLineChars="200"/>
        <w:jc w:val="both"/>
        <w:textAlignment w:val="auto"/>
        <w:rPr>
          <w:sz w:val="30"/>
        </w:rPr>
      </w:pP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00" w:firstLineChars="200"/>
        <w:jc w:val="both"/>
        <w:textAlignment w:val="auto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141605</wp:posOffset>
                </wp:positionV>
                <wp:extent cx="1468120" cy="1158875"/>
                <wp:effectExtent l="4445" t="4445" r="13335" b="177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115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Lines="0" w:afterLines="0" w:line="3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default" w:ascii="Times New Roman" w:hAnsi="Times New Roman" w:eastAsia="Times New Roman"/>
                                <w:sz w:val="24"/>
                                <w:szCs w:val="24"/>
                                <w:lang w:val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Lines="0" w:afterLines="0" w:line="3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</w:pPr>
                            <w:r>
                              <w:rPr>
                                <w:rFonts w:hint="default" w:ascii="Times New Roman" w:hAnsi="Times New Roman" w:eastAsia="Times New Roman"/>
                                <w:sz w:val="24"/>
                                <w:szCs w:val="24"/>
                                <w:lang w:val="zh-CN"/>
                              </w:rPr>
                              <w:t>项目单位或主管部门向市发改</w:t>
                            </w:r>
                            <w:r>
                              <w:rPr>
                                <w:rFonts w:hint="eastAsia" w:eastAsia="宋体"/>
                                <w:sz w:val="24"/>
                                <w:szCs w:val="24"/>
                                <w:lang w:val="en-US" w:eastAsia="zh-CN"/>
                              </w:rPr>
                              <w:t>局</w:t>
                            </w:r>
                            <w:r>
                              <w:rPr>
                                <w:rFonts w:hint="default" w:ascii="Times New Roman" w:hAnsi="Times New Roman" w:eastAsia="Times New Roman"/>
                                <w:sz w:val="24"/>
                                <w:szCs w:val="24"/>
                                <w:lang w:val="zh-CN"/>
                              </w:rPr>
                              <w:t>提出调整概算申请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7.4pt;margin-top:11.15pt;height:91.25pt;width:115.6pt;z-index:251672576;mso-width-relative:page;mso-height-relative:page;" fillcolor="#FFFFFF [3201]" filled="t" stroked="t" coordsize="21600,21600" o:gfxdata="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JGO47VAAAA&#10;CgEAAA8AAAAAAAAAAQAgAAAAIgAAAGRycy9kb3ducmV2LnhtbFBLAQIUABQAAAAIAIdO4kBhX+vC&#10;WQIAALoEAAAOAAAAAAAAAAEAIAAAACQ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Lines="0" w:afterLines="0" w:line="3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default" w:ascii="Times New Roman" w:hAnsi="Times New Roman" w:eastAsia="Times New Roman"/>
                          <w:sz w:val="24"/>
                          <w:szCs w:val="24"/>
                          <w:lang w:val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Lines="0" w:afterLines="0" w:line="300" w:lineRule="exact"/>
                        <w:ind w:left="0" w:leftChars="0" w:right="0" w:rightChars="0" w:firstLine="0" w:firstLineChars="0"/>
                        <w:jc w:val="center"/>
                        <w:textAlignment w:val="auto"/>
                      </w:pPr>
                      <w:r>
                        <w:rPr>
                          <w:rFonts w:hint="default" w:ascii="Times New Roman" w:hAnsi="Times New Roman" w:eastAsia="Times New Roman"/>
                          <w:sz w:val="24"/>
                          <w:szCs w:val="24"/>
                          <w:lang w:val="zh-CN"/>
                        </w:rPr>
                        <w:t>项目单位或主管部门向市发改</w:t>
                      </w:r>
                      <w:r>
                        <w:rPr>
                          <w:rFonts w:hint="eastAsia" w:eastAsia="宋体"/>
                          <w:sz w:val="24"/>
                          <w:szCs w:val="24"/>
                          <w:lang w:val="en-US" w:eastAsia="zh-CN"/>
                        </w:rPr>
                        <w:t>局</w:t>
                      </w:r>
                      <w:r>
                        <w:rPr>
                          <w:rFonts w:hint="default" w:ascii="Times New Roman" w:hAnsi="Times New Roman" w:eastAsia="Times New Roman"/>
                          <w:sz w:val="24"/>
                          <w:szCs w:val="24"/>
                          <w:lang w:val="zh-CN"/>
                        </w:rPr>
                        <w:t>提出调整概算申请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121285</wp:posOffset>
                </wp:positionV>
                <wp:extent cx="1468120" cy="1158875"/>
                <wp:effectExtent l="4445" t="4445" r="13335" b="177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115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Lines="0" w:afterLines="0" w:line="3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default" w:ascii="Times New Roman" w:hAnsi="Times New Roman" w:eastAsia="Times New Roman"/>
                                <w:sz w:val="24"/>
                                <w:szCs w:val="24"/>
                                <w:lang w:val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Lines="0" w:afterLines="0" w:line="3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eastAsia" w:ascii="Times New Roman" w:hAnsi="Times New Roman" w:eastAsia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Times New Roman"/>
                                <w:sz w:val="24"/>
                                <w:szCs w:val="24"/>
                                <w:lang w:val="zh-CN"/>
                              </w:rPr>
                              <w:t>项目单位或主管部门向市发改</w:t>
                            </w:r>
                            <w:r>
                              <w:rPr>
                                <w:rFonts w:hint="eastAsia" w:eastAsia="宋体"/>
                                <w:sz w:val="24"/>
                                <w:szCs w:val="24"/>
                                <w:lang w:val="en-US" w:eastAsia="zh-CN"/>
                              </w:rPr>
                              <w:t>局</w:t>
                            </w: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</w:pPr>
                            <w:r>
                              <w:rPr>
                                <w:rFonts w:hint="default" w:ascii="Times New Roman" w:hAnsi="Times New Roman" w:eastAsia="Times New Roman"/>
                                <w:sz w:val="24"/>
                                <w:szCs w:val="24"/>
                                <w:lang w:val="zh-CN"/>
                              </w:rPr>
                              <w:t>提出项目申请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5.4pt;margin-top:9.55pt;height:91.25pt;width:115.6pt;z-index:251671552;mso-width-relative:page;mso-height-relative:page;" fillcolor="#FFFFFF [3201]" filled="t" stroked="t" coordsize="21600,21600" o:gfxdata="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zFkc41QAA&#10;AAoBAAAPAAAAAAAAAAEAIAAAACIAAABkcnMvZG93bnJldi54bWxQSwECFAAUAAAACACHTuJAfp3D&#10;GVoCAAC6BAAADgAAAAAAAAABACAAAAAk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Lines="0" w:afterLines="0" w:line="3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default" w:ascii="Times New Roman" w:hAnsi="Times New Roman" w:eastAsia="Times New Roman"/>
                          <w:sz w:val="24"/>
                          <w:szCs w:val="24"/>
                          <w:lang w:val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Lines="0" w:afterLines="0" w:line="3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eastAsia" w:ascii="Times New Roman" w:hAnsi="Times New Roman" w:eastAsia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Times New Roman"/>
                          <w:sz w:val="24"/>
                          <w:szCs w:val="24"/>
                          <w:lang w:val="zh-CN"/>
                        </w:rPr>
                        <w:t>项目单位或主管部门向市发改</w:t>
                      </w:r>
                      <w:r>
                        <w:rPr>
                          <w:rFonts w:hint="eastAsia" w:eastAsia="宋体"/>
                          <w:sz w:val="24"/>
                          <w:szCs w:val="24"/>
                          <w:lang w:val="en-US" w:eastAsia="zh-CN"/>
                        </w:rPr>
                        <w:t>局</w:t>
                      </w: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</w:pPr>
                      <w:r>
                        <w:rPr>
                          <w:rFonts w:hint="default" w:ascii="Times New Roman" w:hAnsi="Times New Roman" w:eastAsia="Times New Roman"/>
                          <w:sz w:val="24"/>
                          <w:szCs w:val="24"/>
                          <w:lang w:val="zh-CN"/>
                        </w:rPr>
                        <w:t>提出项目申请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114935</wp:posOffset>
                </wp:positionV>
                <wp:extent cx="1468120" cy="1158875"/>
                <wp:effectExtent l="4445" t="4445" r="13335" b="177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115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Lines="0" w:afterLines="0" w:line="3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default" w:ascii="Times New Roman" w:hAnsi="Times New Roman" w:eastAsia="Times New Roman"/>
                                <w:sz w:val="24"/>
                                <w:szCs w:val="24"/>
                                <w:lang w:val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Times New Roman"/>
                                <w:sz w:val="24"/>
                                <w:szCs w:val="24"/>
                                <w:lang w:val="zh-CN"/>
                              </w:rPr>
                              <w:t>主管部门向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Lines="0" w:afterLines="0" w:line="3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default" w:ascii="Times New Roman" w:hAnsi="Times New Roman" w:eastAsia="Times New Roman"/>
                                <w:sz w:val="24"/>
                                <w:szCs w:val="24"/>
                                <w:lang w:val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Times New Roman"/>
                                <w:sz w:val="24"/>
                                <w:szCs w:val="24"/>
                                <w:lang w:val="zh-CN"/>
                              </w:rPr>
                              <w:t>市发改</w:t>
                            </w:r>
                            <w:r>
                              <w:rPr>
                                <w:rFonts w:hint="eastAsia" w:eastAsia="宋体"/>
                                <w:sz w:val="24"/>
                                <w:szCs w:val="24"/>
                                <w:lang w:val="en-US" w:eastAsia="zh-CN"/>
                              </w:rPr>
                              <w:t>局</w:t>
                            </w:r>
                            <w:r>
                              <w:rPr>
                                <w:rFonts w:hint="default" w:ascii="Times New Roman" w:hAnsi="Times New Roman" w:eastAsia="Times New Roman"/>
                                <w:sz w:val="24"/>
                                <w:szCs w:val="24"/>
                                <w:lang w:val="zh-CN"/>
                              </w:rPr>
                              <w:t>提出申请，并附规划文本、编制说明、意见采纳情况等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9pt;margin-top:9.05pt;height:91.25pt;width:115.6pt;z-index:251666432;mso-width-relative:page;mso-height-relative:page;" fillcolor="#FFFFFF [3201]" filled="t" stroked="t" coordsize="21600,21600" o:gfxdata="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+zD+PSAAAACAEA&#10;AA8AAAAAAAAAAQAgAAAAIgAAAGRycy9kb3ducmV2LnhtbFBLAQIUABQAAAAIAIdO4kBYng/yWQIA&#10;ALgEAAAOAAAAAAAAAAEAIAAAACE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Lines="0" w:afterLines="0" w:line="3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default" w:ascii="Times New Roman" w:hAnsi="Times New Roman" w:eastAsia="Times New Roman"/>
                          <w:sz w:val="24"/>
                          <w:szCs w:val="24"/>
                          <w:lang w:val="zh-CN"/>
                        </w:rPr>
                      </w:pPr>
                      <w:r>
                        <w:rPr>
                          <w:rFonts w:hint="default" w:ascii="Times New Roman" w:hAnsi="Times New Roman" w:eastAsia="Times New Roman"/>
                          <w:sz w:val="24"/>
                          <w:szCs w:val="24"/>
                          <w:lang w:val="zh-CN"/>
                        </w:rPr>
                        <w:t>主管部门向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Lines="0" w:afterLines="0" w:line="3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default" w:ascii="Times New Roman" w:hAnsi="Times New Roman" w:eastAsia="Times New Roman"/>
                          <w:sz w:val="24"/>
                          <w:szCs w:val="24"/>
                          <w:lang w:val="zh-CN"/>
                        </w:rPr>
                      </w:pPr>
                      <w:r>
                        <w:rPr>
                          <w:rFonts w:hint="default" w:ascii="Times New Roman" w:hAnsi="Times New Roman" w:eastAsia="Times New Roman"/>
                          <w:sz w:val="24"/>
                          <w:szCs w:val="24"/>
                          <w:lang w:val="zh-CN"/>
                        </w:rPr>
                        <w:t>市发改</w:t>
                      </w:r>
                      <w:r>
                        <w:rPr>
                          <w:rFonts w:hint="eastAsia" w:eastAsia="宋体"/>
                          <w:sz w:val="24"/>
                          <w:szCs w:val="24"/>
                          <w:lang w:val="en-US" w:eastAsia="zh-CN"/>
                        </w:rPr>
                        <w:t>局</w:t>
                      </w:r>
                      <w:r>
                        <w:rPr>
                          <w:rFonts w:hint="default" w:ascii="Times New Roman" w:hAnsi="Times New Roman" w:eastAsia="Times New Roman"/>
                          <w:sz w:val="24"/>
                          <w:szCs w:val="24"/>
                          <w:lang w:val="zh-CN"/>
                        </w:rPr>
                        <w:t>提出申请，并附规划文本、编制说明、意见采纳情况等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00" w:firstLineChars="200"/>
        <w:jc w:val="both"/>
        <w:textAlignment w:val="auto"/>
        <w:rPr>
          <w:sz w:val="30"/>
        </w:rPr>
      </w:pP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00" w:firstLineChars="200"/>
        <w:jc w:val="both"/>
        <w:textAlignment w:val="auto"/>
        <w:rPr>
          <w:sz w:val="30"/>
        </w:rPr>
      </w:pP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00" w:firstLineChars="200"/>
        <w:jc w:val="both"/>
        <w:textAlignment w:val="auto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196215</wp:posOffset>
                </wp:positionV>
                <wp:extent cx="0" cy="666115"/>
                <wp:effectExtent l="53975" t="0" r="60325" b="63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1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3.85pt;margin-top:15.45pt;height:52.45pt;width:0pt;z-index:251687936;mso-width-relative:page;mso-height-relative:page;" filled="f" stroked="t" coordsize="21600,21600" o:gfxdata="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Vw00t1gAAAAoBAAAPAAAAAAAAAAEAIAAAACIAAABkcnMvZG93&#10;bnJldi54bWxQSwECFAAUAAAACACHTuJAJtXatAICAADgAwAADgAAAAAAAAABACAAAAAlAQAAZHJz&#10;L2Uyb0RvYy54bWxQSwUGAAAAAAYABgBZAQAAmQUAAAAA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186690</wp:posOffset>
                </wp:positionV>
                <wp:extent cx="0" cy="666115"/>
                <wp:effectExtent l="53975" t="0" r="60325" b="63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1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2pt;margin-top:14.7pt;height:52.45pt;width:0pt;z-index:251686912;mso-width-relative:page;mso-height-relative:page;" filled="f" stroked="t" coordsize="21600,21600" o:gfxdata="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5C5OfNYAAAAKAQAADwAAAAAAAAABACAAAAAiAAAAZHJzL2Rv&#10;d25yZXYueG1sUEsBAhQAFAAAAAgAh07iQDwmDN4DAgAA4AMAAA4AAAAAAAAAAQAgAAAAJQEAAGRy&#10;cy9lMm9Eb2MueG1sUEsFBgAAAAAGAAYAWQEAAJoFAAAAAA==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176530</wp:posOffset>
                </wp:positionV>
                <wp:extent cx="0" cy="666115"/>
                <wp:effectExtent l="53975" t="0" r="60325" b="63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1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7.8pt;margin-top:13.9pt;height:52.45pt;width:0pt;z-index:251685888;mso-width-relative:page;mso-height-relative:page;" filled="f" stroked="t" coordsize="21600,21600" o:gfxdata="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9GLWmNYAAAAKAQAADwAAAAAAAAABACAAAAAiAAAAZHJzL2Rv&#10;d25yZXYueG1sUEsBAhQAFAAAAAgAh07iQDv5XREDAgAA4AMAAA4AAAAAAAAAAQAgAAAAJQEAAGRy&#10;cy9lMm9Eb2MueG1sUEsFBgAAAAAGAAYAWQEAAJoFAAAAAA==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560" w:firstLineChars="200"/>
        <w:jc w:val="both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  10个工作日            10个工作日           10个工作日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00" w:firstLineChars="200"/>
        <w:jc w:val="both"/>
        <w:textAlignment w:val="auto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117475</wp:posOffset>
                </wp:positionV>
                <wp:extent cx="1626870" cy="841375"/>
                <wp:effectExtent l="4445" t="5080" r="6985" b="1079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0" cy="84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Lines="0" w:afterLines="0" w:line="3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default" w:ascii="Times New Roman" w:hAnsi="Times New Roman" w:eastAsia="Times New Roman"/>
                                <w:sz w:val="24"/>
                                <w:szCs w:val="24"/>
                                <w:lang w:val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Times New Roman"/>
                                <w:sz w:val="24"/>
                                <w:szCs w:val="24"/>
                                <w:lang w:val="zh-CN"/>
                              </w:rPr>
                              <w:t>提出初审意见，其中调整幅度达10%以上的，经审计部门审计后提出初审意见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7.7pt;margin-top:9.25pt;height:66.25pt;width:128.1pt;z-index:251669504;mso-width-relative:page;mso-height-relative:page;" fillcolor="#FFFFFF [3201]" filled="t" stroked="t" coordsize="21600,21600" o:gfxdata="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Zh4w71gAA&#10;AAoBAAAPAAAAAAAAAAEAIAAAACIAAABkcnMvZG93bnJldi54bWxQSwECFAAUAAAACACHTuJA35zy&#10;xFkCAAC5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Lines="0" w:afterLines="0" w:line="3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default" w:ascii="Times New Roman" w:hAnsi="Times New Roman" w:eastAsia="Times New Roman"/>
                          <w:sz w:val="24"/>
                          <w:szCs w:val="24"/>
                          <w:lang w:val="zh-CN"/>
                        </w:rPr>
                      </w:pPr>
                      <w:r>
                        <w:rPr>
                          <w:rFonts w:hint="default" w:ascii="Times New Roman" w:hAnsi="Times New Roman" w:eastAsia="Times New Roman"/>
                          <w:sz w:val="24"/>
                          <w:szCs w:val="24"/>
                          <w:lang w:val="zh-CN"/>
                        </w:rPr>
                        <w:t>提出初审意见，其中调整幅度达10%以上的，经审计部门审计后提出初审意见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111760</wp:posOffset>
                </wp:positionV>
                <wp:extent cx="1468120" cy="841375"/>
                <wp:effectExtent l="4445" t="4445" r="13335" b="1143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84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提出初审意见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.75pt;margin-top:8.8pt;height:66.25pt;width:115.6pt;z-index:251670528;mso-width-relative:page;mso-height-relative:page;" fillcolor="#FFFFFF [3201]" filled="t" stroked="t" coordsize="21600,21600" o:gfxdata="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4kfC7WAAAA&#10;CgEAAA8AAAAAAAAAAQAgAAAAIgAAAGRycy9kb3ducmV2LnhtbFBLAQIUABQAAAAIAIdO4kDw7s9M&#10;WAIAALk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提出初审意见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109855</wp:posOffset>
                </wp:positionV>
                <wp:extent cx="1468120" cy="794385"/>
                <wp:effectExtent l="4445" t="4445" r="13335" b="2032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79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提出初审意见，需修改的，商部门修改完善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65pt;margin-top:8.65pt;height:62.55pt;width:115.6pt;z-index:251668480;mso-width-relative:page;mso-height-relative:page;" fillcolor="#FFFFFF [3201]" filled="t" stroked="t" coordsize="21600,21600" o:gfxdata="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zuhRK0wAAAAgB&#10;AAAPAAAAAAAAAAEAIAAAACIAAABkcnMvZG93bnJldi54bWxQSwECFAAUAAAACACHTuJAv1zRglkC&#10;AAC5BAAADgAAAAAAAAABACAAAAAi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提出初审意见，需修改的，商部门修改完善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00" w:firstLineChars="200"/>
        <w:jc w:val="both"/>
        <w:textAlignment w:val="auto"/>
        <w:rPr>
          <w:sz w:val="30"/>
        </w:rPr>
      </w:pP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00" w:firstLineChars="200"/>
        <w:jc w:val="both"/>
        <w:textAlignment w:val="auto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167640</wp:posOffset>
                </wp:positionV>
                <wp:extent cx="10160" cy="1534160"/>
                <wp:effectExtent l="9525" t="0" r="18415" b="254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</wps:cNvCnPr>
                      <wps:spPr>
                        <a:xfrm>
                          <a:off x="1822450" y="7023735"/>
                          <a:ext cx="10160" cy="153416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8.45pt;margin-top:13.2pt;height:120.8pt;width:0.8pt;z-index:251673600;mso-width-relative:page;mso-height-relative:page;" filled="f" stroked="t" coordsize="21600,21600" o:gfxdata="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I6Oc9kAAAAKAQAADwAAAAAAAAABACAAAAAiAAAAZHJz&#10;L2Rvd25yZXYueG1sUEsBAhQAFAAAAAgAh07iQNBzgDUDAgAA6wMAAA4AAAAAAAAAAQAgAAAAKAEA&#10;AGRycy9lMm9Eb2MueG1sUEsFBgAAAAAGAAYAWQEAAJ0FAAAAAA=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231775</wp:posOffset>
                </wp:positionV>
                <wp:extent cx="0" cy="295910"/>
                <wp:effectExtent l="9525" t="0" r="9525" b="889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34765" y="7002145"/>
                          <a:ext cx="0" cy="2959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.35pt;margin-top:18.25pt;height:23.3pt;width:0pt;z-index:251675648;mso-width-relative:page;mso-height-relative:page;" filled="f" stroked="t" coordsize="21600,21600" o:gfxdata="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aHbjPYAAAACQEAAA8AAAAAAAAAAQAgAAAAIgAAAGRycy9kb3ducmV2LnhtbFBLAQIU&#10;ABQAAAAIAIdO4kD5skl98wEAAL8DAAAOAAAAAAAAAAEAIAAAACcBAABkcnMvZTJvRG9jLnhtbFBL&#10;BQYAAAAABgAGAFkBAACMBQAAAAA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241300</wp:posOffset>
                </wp:positionV>
                <wp:extent cx="0" cy="295910"/>
                <wp:effectExtent l="9525" t="0" r="9525" b="889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3.3pt;margin-top:19pt;height:23.3pt;width:0pt;z-index:251676672;mso-width-relative:page;mso-height-relative:page;" filled="f" stroked="t" coordsize="21600,21600" o:gfxdata="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UfKlV2AAAAAkB&#10;AAAPAAAAAAAAAAEAIAAAACIAAABkcnMvZG93bnJldi54bWxQSwECFAAUAAAACACHTuJAb2rOSeIB&#10;AACzAwAADgAAAAAAAAABACAAAAAnAQAAZHJzL2Uyb0RvYy54bWxQSwUGAAAAAAYABgBZAQAAewUA&#10;AAAA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ind w:left="0" w:leftChars="0" w:right="0" w:rightChars="0" w:firstLine="0" w:firstLineChars="0"/>
        <w:jc w:val="center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170180</wp:posOffset>
                </wp:positionV>
                <wp:extent cx="5080" cy="880745"/>
                <wp:effectExtent l="52070" t="0" r="57150" b="825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734560" y="7292340"/>
                          <a:ext cx="5080" cy="88074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3.15pt;margin-top:13.4pt;height:69.35pt;width:0.4pt;z-index:251678720;mso-width-relative:page;mso-height-relative:page;" filled="f" stroked="t" coordsize="21600,21600" o:gfxdata="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c3JeNgAAAAK&#10;AQAADwAAAAAAAAABACAAAAAiAAAAZHJzL2Rvd25yZXYueG1sUEsBAhQAFAAAAAgAh07iQHN1YCgc&#10;AgAA+QMAAA4AAAAAAAAAAQAgAAAAJwEAAGRycy9lMm9Eb2MueG1sUEsFBgAAAAAGAAYAWQEAALUF&#10;AAAAAA==&#10;">
                <v:fill on="f" focussize="0,0"/>
                <v:stroke weight="1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161290</wp:posOffset>
                </wp:positionV>
                <wp:extent cx="2000250" cy="0"/>
                <wp:effectExtent l="0" t="9525" r="0" b="952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23970" y="7284085"/>
                          <a:ext cx="2000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.05pt;margin-top:12.7pt;height:0pt;width:157.5pt;z-index:251677696;mso-width-relative:page;mso-height-relative:page;" filled="f" stroked="t" coordsize="21600,21600" o:gfxdata="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mBk+9gAAAAJAQAADwAAAAAAAAABACAAAAAiAAAAZHJzL2Rvd25yZXYueG1sUEsBAhQA&#10;FAAAAAgAh07iQDW3WKXyAQAAwAMAAA4AAAAAAAAAAQAgAAAAJwEAAGRycy9lMm9Eb2MueG1sUEsF&#10;BgAAAAAGAAYAWQEAAIsFAAAAAA=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sz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rPr>
          <w:rFonts w:hint="default" w:ascii="仿宋" w:hAnsi="仿宋" w:eastAsia="仿宋" w:cs="仿宋"/>
          <w:sz w:val="30"/>
          <w:lang w:val="en-US" w:eastAsia="zh-CN"/>
        </w:rPr>
      </w:pPr>
      <w:r>
        <w:rPr>
          <w:rFonts w:hint="eastAsia" w:ascii="仿宋" w:hAnsi="仿宋" w:eastAsia="仿宋" w:cs="仿宋"/>
          <w:sz w:val="30"/>
          <w:lang w:val="en-US" w:eastAsia="zh-CN"/>
        </w:rPr>
        <w:t xml:space="preserve">                                 市发改局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400" w:firstLineChars="500"/>
        <w:jc w:val="both"/>
        <w:textAlignment w:val="auto"/>
        <w:rPr>
          <w:rFonts w:hint="eastAsia" w:ascii="仿宋" w:hAnsi="仿宋" w:eastAsia="仿宋" w:cs="仿宋"/>
          <w:sz w:val="30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10个工作日</w:t>
      </w:r>
      <w:r>
        <w:rPr>
          <w:rFonts w:hint="eastAsia" w:ascii="仿宋" w:hAnsi="仿宋" w:eastAsia="仿宋" w:cs="仿宋"/>
          <w:sz w:val="30"/>
          <w:lang w:val="en-US" w:eastAsia="zh-CN"/>
        </w:rPr>
        <w:t xml:space="preserve">                       每月底汇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lang w:val="en-US" w:eastAsia="zh-CN"/>
        </w:rPr>
      </w:pPr>
      <w:r>
        <w:rPr>
          <w:rFonts w:hint="eastAsia" w:ascii="仿宋" w:hAnsi="仿宋" w:eastAsia="仿宋" w:cs="仿宋"/>
          <w:sz w:val="30"/>
          <w:lang w:val="en-US" w:eastAsia="zh-CN"/>
        </w:rPr>
        <w:t xml:space="preserve">                                      总上报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00" w:firstLineChars="200"/>
        <w:jc w:val="both"/>
        <w:textAlignment w:val="auto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274320</wp:posOffset>
                </wp:positionV>
                <wp:extent cx="2039620" cy="0"/>
                <wp:effectExtent l="0" t="53975" r="17780" b="6032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07845" y="8940800"/>
                          <a:ext cx="203962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.95pt;margin-top:21.6pt;height:0pt;width:160.6pt;z-index:251674624;mso-width-relative:page;mso-height-relative:page;" filled="f" stroked="t" coordsize="21600,21600" o:gfxdata="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8xb3m1gAAAAkBAAAPAAAAAAAAAAEA&#10;IAAAACIAAABkcnMvZG93bnJldi54bWxQSwECFAAUAAAACACHTuJA+T3l2xECAADtAwAADgAAAAAA&#10;AAABACAAAAAlAQAAZHJzL2Uyb0RvYy54bWxQSwUGAAAAAAYABgBZAQAAqAUAAAAA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40005</wp:posOffset>
                </wp:positionV>
                <wp:extent cx="1706245" cy="508000"/>
                <wp:effectExtent l="4445" t="4445" r="22860" b="2095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24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上报市人民政府审议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55pt;margin-top:3.15pt;height:40pt;width:134.35pt;z-index:251667456;mso-width-relative:page;mso-height-relative:page;" fillcolor="#FFFFFF [3201]" filled="t" stroked="t" coordsize="21600,21600" o:gfxdata="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O6M/01QAA&#10;AAgBAAAPAAAAAAAAAAEAIAAAACIAAABkcnMvZG93bnJldi54bWxQSwECFAAUAAAACACHTuJAnUND&#10;v1oCAAC5BAAADgAAAAAAAAABACAAAAAk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上报市人民政府审议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4" w:type="default"/>
      <w:pgSz w:w="11906" w:h="16838"/>
      <w:pgMar w:top="1701" w:right="1304" w:bottom="1701" w:left="1701" w:header="851" w:footer="992" w:gutter="0"/>
      <w:pgNumType w:fmt="numberInDash"/>
      <w:cols w:space="0" w:num="1"/>
      <w:rtlGutter w:val="0"/>
      <w:docGrid w:type="lines" w:linePitch="3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- 1 -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7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EE0A20"/>
    <w:rsid w:val="022B4B3A"/>
    <w:rsid w:val="02334D0D"/>
    <w:rsid w:val="02E133B4"/>
    <w:rsid w:val="063014E4"/>
    <w:rsid w:val="06C46FBA"/>
    <w:rsid w:val="07C1051D"/>
    <w:rsid w:val="083455C8"/>
    <w:rsid w:val="09C13E52"/>
    <w:rsid w:val="0A945F4E"/>
    <w:rsid w:val="0B607A65"/>
    <w:rsid w:val="0B9546E0"/>
    <w:rsid w:val="0CC913D0"/>
    <w:rsid w:val="0D0D1CC9"/>
    <w:rsid w:val="0ED56D30"/>
    <w:rsid w:val="0F8A375C"/>
    <w:rsid w:val="10F2194E"/>
    <w:rsid w:val="11070B18"/>
    <w:rsid w:val="13FA40DE"/>
    <w:rsid w:val="14DC4B8B"/>
    <w:rsid w:val="15720944"/>
    <w:rsid w:val="15807DD3"/>
    <w:rsid w:val="15BE419A"/>
    <w:rsid w:val="16032C71"/>
    <w:rsid w:val="17F96FC1"/>
    <w:rsid w:val="17FF6FD9"/>
    <w:rsid w:val="19822B40"/>
    <w:rsid w:val="1B236292"/>
    <w:rsid w:val="1BA164BB"/>
    <w:rsid w:val="1C184D9A"/>
    <w:rsid w:val="1D813FBE"/>
    <w:rsid w:val="1EE14CBF"/>
    <w:rsid w:val="1F4C4C19"/>
    <w:rsid w:val="21F955A4"/>
    <w:rsid w:val="22B55966"/>
    <w:rsid w:val="232613E3"/>
    <w:rsid w:val="24257CC4"/>
    <w:rsid w:val="25406B64"/>
    <w:rsid w:val="25CE6196"/>
    <w:rsid w:val="260C0B90"/>
    <w:rsid w:val="263E1918"/>
    <w:rsid w:val="26BC7EBA"/>
    <w:rsid w:val="28B12EBC"/>
    <w:rsid w:val="29EC70B6"/>
    <w:rsid w:val="2B847615"/>
    <w:rsid w:val="2DA142B5"/>
    <w:rsid w:val="2E5B714E"/>
    <w:rsid w:val="2F664C4A"/>
    <w:rsid w:val="300C152E"/>
    <w:rsid w:val="30C12E02"/>
    <w:rsid w:val="31A8570E"/>
    <w:rsid w:val="330168D6"/>
    <w:rsid w:val="332B4EA8"/>
    <w:rsid w:val="33880F26"/>
    <w:rsid w:val="34742D5E"/>
    <w:rsid w:val="34853C01"/>
    <w:rsid w:val="348E30F4"/>
    <w:rsid w:val="34B96092"/>
    <w:rsid w:val="34DF6D43"/>
    <w:rsid w:val="36BA1809"/>
    <w:rsid w:val="371236D7"/>
    <w:rsid w:val="37B615B6"/>
    <w:rsid w:val="38C5389F"/>
    <w:rsid w:val="38E3160D"/>
    <w:rsid w:val="397123B3"/>
    <w:rsid w:val="3A294C71"/>
    <w:rsid w:val="3A55060F"/>
    <w:rsid w:val="3B17016B"/>
    <w:rsid w:val="3C521A63"/>
    <w:rsid w:val="3CEC3745"/>
    <w:rsid w:val="3D032F3F"/>
    <w:rsid w:val="3D4A034F"/>
    <w:rsid w:val="3D9B353F"/>
    <w:rsid w:val="3F416693"/>
    <w:rsid w:val="401B5C67"/>
    <w:rsid w:val="411B7A70"/>
    <w:rsid w:val="42465AF8"/>
    <w:rsid w:val="42A13D4D"/>
    <w:rsid w:val="442A6AAB"/>
    <w:rsid w:val="45980742"/>
    <w:rsid w:val="46756067"/>
    <w:rsid w:val="46AC39C7"/>
    <w:rsid w:val="474C10F2"/>
    <w:rsid w:val="482400BE"/>
    <w:rsid w:val="4B0B3847"/>
    <w:rsid w:val="4B4E7C2B"/>
    <w:rsid w:val="4E100BD6"/>
    <w:rsid w:val="4F8777E3"/>
    <w:rsid w:val="5246565C"/>
    <w:rsid w:val="53C661F4"/>
    <w:rsid w:val="55A6275B"/>
    <w:rsid w:val="57354A22"/>
    <w:rsid w:val="573975A6"/>
    <w:rsid w:val="585824D5"/>
    <w:rsid w:val="585868AA"/>
    <w:rsid w:val="5D794C28"/>
    <w:rsid w:val="5DCA1397"/>
    <w:rsid w:val="5E1D3E00"/>
    <w:rsid w:val="5EC011D0"/>
    <w:rsid w:val="61593728"/>
    <w:rsid w:val="62627CE8"/>
    <w:rsid w:val="629A52BC"/>
    <w:rsid w:val="63AB4AF8"/>
    <w:rsid w:val="63F42ECB"/>
    <w:rsid w:val="651A071E"/>
    <w:rsid w:val="65FF2C4F"/>
    <w:rsid w:val="678640DD"/>
    <w:rsid w:val="6A847833"/>
    <w:rsid w:val="6C4C5BCF"/>
    <w:rsid w:val="6D535020"/>
    <w:rsid w:val="6ED876A9"/>
    <w:rsid w:val="6F7C7B88"/>
    <w:rsid w:val="6F95028F"/>
    <w:rsid w:val="6FD36A11"/>
    <w:rsid w:val="70492E6B"/>
    <w:rsid w:val="70BF0723"/>
    <w:rsid w:val="73590E40"/>
    <w:rsid w:val="73B14B5E"/>
    <w:rsid w:val="74785A4B"/>
    <w:rsid w:val="753357AC"/>
    <w:rsid w:val="75BC46B0"/>
    <w:rsid w:val="75C02716"/>
    <w:rsid w:val="789227AA"/>
    <w:rsid w:val="78BA5D0A"/>
    <w:rsid w:val="78F43D65"/>
    <w:rsid w:val="79797A48"/>
    <w:rsid w:val="79E17A49"/>
    <w:rsid w:val="79EA3EC3"/>
    <w:rsid w:val="7B4F445E"/>
    <w:rsid w:val="7C0E3E1C"/>
    <w:rsid w:val="7C8D4FCE"/>
    <w:rsid w:val="7CBB5E2D"/>
    <w:rsid w:val="7CE334A7"/>
    <w:rsid w:val="7CEF1129"/>
    <w:rsid w:val="7DBA4A91"/>
    <w:rsid w:val="7DEE029C"/>
    <w:rsid w:val="7E7E4AFC"/>
    <w:rsid w:val="7E860B3C"/>
    <w:rsid w:val="7EED5547"/>
    <w:rsid w:val="7FB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99"/>
    <w:pPr>
      <w:widowControl w:val="0"/>
      <w:spacing w:beforeLines="0" w:afterLines="0"/>
    </w:pPr>
    <w:rPr>
      <w:rFonts w:hint="eastAsia" w:ascii="Times New Roman" w:hAnsi="Times New Roman" w:eastAsia="Times New Roman" w:cs="Courier New"/>
      <w:color w:val="000000"/>
      <w:sz w:val="24"/>
      <w:lang w:val="zh-CN" w:eastAsia="zh-CN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hint="eastAsia" w:ascii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576B95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标题 #1_"/>
    <w:basedOn w:val="10"/>
    <w:link w:val="16"/>
    <w:qFormat/>
    <w:uiPriority w:val="0"/>
    <w:rPr>
      <w:rFonts w:hint="eastAsia" w:ascii="MingLiU" w:hAnsi="MingLiU" w:eastAsia="MingLiU" w:cs="MingLiU"/>
      <w:sz w:val="43"/>
      <w:szCs w:val="43"/>
      <w:shd w:val="clear" w:fill="FFFFFF"/>
    </w:rPr>
  </w:style>
  <w:style w:type="paragraph" w:customStyle="1" w:styleId="16">
    <w:name w:val="标题 #1"/>
    <w:basedOn w:val="1"/>
    <w:link w:val="15"/>
    <w:qFormat/>
    <w:uiPriority w:val="0"/>
    <w:pPr>
      <w:keepNext w:val="0"/>
      <w:keepLines w:val="0"/>
      <w:widowControl w:val="0"/>
      <w:suppressLineNumbers w:val="0"/>
      <w:shd w:val="clear" w:fill="FFFFFF"/>
      <w:spacing w:before="0" w:beforeAutospacing="0" w:after="180" w:afterAutospacing="0" w:line="0" w:lineRule="atLeast"/>
      <w:ind w:left="0" w:right="0"/>
      <w:jc w:val="center"/>
      <w:outlineLvl w:val="0"/>
    </w:pPr>
    <w:rPr>
      <w:rFonts w:hint="eastAsia" w:ascii="MingLiU" w:hAnsi="MingLiU" w:eastAsia="MingLiU" w:cs="MingLiU"/>
      <w:color w:val="auto"/>
      <w:kern w:val="0"/>
      <w:sz w:val="43"/>
      <w:szCs w:val="43"/>
      <w:lang w:val="en-US" w:eastAsia="zh-CN" w:bidi="ar"/>
    </w:rPr>
  </w:style>
  <w:style w:type="character" w:customStyle="1" w:styleId="17">
    <w:name w:val="正文文本_"/>
    <w:basedOn w:val="10"/>
    <w:link w:val="18"/>
    <w:qFormat/>
    <w:uiPriority w:val="0"/>
    <w:rPr>
      <w:rFonts w:hint="default" w:ascii="Times New Roman" w:hAnsi="Times New Roman" w:eastAsia="Times New Roman" w:cs="Times New Roman"/>
      <w:sz w:val="20"/>
      <w:szCs w:val="20"/>
      <w:shd w:val="clear" w:fill="FFFFFF"/>
    </w:rPr>
  </w:style>
  <w:style w:type="paragraph" w:customStyle="1" w:styleId="18">
    <w:name w:val="正文文本1"/>
    <w:basedOn w:val="1"/>
    <w:link w:val="17"/>
    <w:qFormat/>
    <w:uiPriority w:val="0"/>
    <w:pPr>
      <w:keepNext w:val="0"/>
      <w:keepLines w:val="0"/>
      <w:widowControl w:val="0"/>
      <w:suppressLineNumbers w:val="0"/>
      <w:shd w:val="clear" w:fill="FFFFFF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Times New Roman" w:cs="Times New Roman"/>
      <w:color w:val="auto"/>
      <w:kern w:val="0"/>
      <w:sz w:val="20"/>
      <w:szCs w:val="20"/>
      <w:lang w:val="en-US" w:eastAsia="zh-CN" w:bidi="ar"/>
    </w:rPr>
  </w:style>
  <w:style w:type="character" w:customStyle="1" w:styleId="19">
    <w:name w:val="正文文本 + MingLiU"/>
    <w:basedOn w:val="17"/>
    <w:qFormat/>
    <w:uiPriority w:val="0"/>
    <w:rPr>
      <w:rFonts w:hint="eastAsia" w:ascii="MingLiU" w:hAnsi="MingLiU" w:eastAsia="MingLiU" w:cs="MingLiU"/>
      <w:color w:val="000000"/>
      <w:spacing w:val="0"/>
      <w:w w:val="100"/>
      <w:position w:val="0"/>
      <w:sz w:val="22"/>
      <w:szCs w:val="22"/>
      <w:shd w:val="clear" w:fill="FFFFFF"/>
      <w:lang w:val="zh-CN"/>
    </w:rPr>
  </w:style>
  <w:style w:type="character" w:customStyle="1" w:styleId="20">
    <w:name w:val="标题 #1 + Garamond"/>
    <w:basedOn w:val="15"/>
    <w:qFormat/>
    <w:uiPriority w:val="0"/>
    <w:rPr>
      <w:rFonts w:hint="default" w:ascii="Garamond" w:hAnsi="Garamond" w:eastAsia="Garamond" w:cs="Garamond"/>
      <w:b/>
      <w:color w:val="000000"/>
      <w:spacing w:val="0"/>
      <w:w w:val="100"/>
      <w:position w:val="0"/>
      <w:sz w:val="46"/>
      <w:szCs w:val="46"/>
      <w:shd w:val="clear" w:fill="FFFFFF"/>
      <w:lang w:val="zh-CN"/>
    </w:rPr>
  </w:style>
  <w:style w:type="character" w:customStyle="1" w:styleId="21">
    <w:name w:val="正文文本 + MingLiU1"/>
    <w:basedOn w:val="17"/>
    <w:qFormat/>
    <w:uiPriority w:val="0"/>
    <w:rPr>
      <w:rFonts w:hint="eastAsia" w:ascii="MingLiU" w:hAnsi="MingLiU" w:eastAsia="MingLiU" w:cs="MingLiU"/>
      <w:color w:val="000000"/>
      <w:spacing w:val="0"/>
      <w:w w:val="100"/>
      <w:position w:val="0"/>
      <w:sz w:val="22"/>
      <w:szCs w:val="22"/>
      <w:shd w:val="clear" w:fill="FFFFFF"/>
      <w:lang w:val="zh-CN"/>
    </w:rPr>
  </w:style>
  <w:style w:type="character" w:customStyle="1" w:styleId="22">
    <w:name w:val="标题 #1 + Garamond1"/>
    <w:basedOn w:val="15"/>
    <w:qFormat/>
    <w:uiPriority w:val="0"/>
    <w:rPr>
      <w:rFonts w:hint="default" w:ascii="Garamond" w:hAnsi="Garamond" w:eastAsia="Garamond" w:cs="Garamond"/>
      <w:b/>
      <w:color w:val="000000"/>
      <w:spacing w:val="0"/>
      <w:w w:val="100"/>
      <w:position w:val="0"/>
      <w:sz w:val="46"/>
      <w:szCs w:val="46"/>
      <w:shd w:val="clear" w:fill="FFFFFF"/>
      <w:lang w:val="zh-CN"/>
    </w:rPr>
  </w:style>
  <w:style w:type="character" w:customStyle="1" w:styleId="23">
    <w:name w:val="img_bg_cover"/>
    <w:basedOn w:val="10"/>
    <w:qFormat/>
    <w:uiPriority w:val="0"/>
  </w:style>
  <w:style w:type="paragraph" w:customStyle="1" w:styleId="24">
    <w:name w:val="profile_meta"/>
    <w:basedOn w:val="1"/>
    <w:qFormat/>
    <w:uiPriority w:val="0"/>
    <w:pPr>
      <w:spacing w:before="75" w:beforeAutospacing="0"/>
      <w:jc w:val="left"/>
    </w:pPr>
    <w:rPr>
      <w:kern w:val="0"/>
      <w:lang w:val="en-US" w:eastAsia="zh-CN" w:bidi="ar"/>
    </w:rPr>
  </w:style>
  <w:style w:type="character" w:customStyle="1" w:styleId="25">
    <w:name w:val="profile_avatar1"/>
    <w:basedOn w:val="10"/>
    <w:qFormat/>
    <w:uiPriority w:val="0"/>
  </w:style>
  <w:style w:type="character" w:customStyle="1" w:styleId="26">
    <w:name w:val="profile_meta_value1"/>
    <w:basedOn w:val="10"/>
    <w:qFormat/>
    <w:uiPriority w:val="0"/>
    <w:rPr>
      <w:color w:val="ADADA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2018-10-23T00:14:00Z</dcterms:created>
  <dc:creator>@星语</dc:creator>
  <cp:lastModifiedBy>无名 烧烧</cp:lastModifiedBy>
  <cp:lastPrinted>2021-04-30T07:50:00Z</cp:lastPrinted>
  <dcterms:modified xsi:type="dcterms:W3CDTF">2021-05-19T03:50:57Z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8D3F75815CAB41A8A24B7534B8704447</vt:lpwstr>
  </property>
</Properties>
</file>